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57C2" w14:textId="77777777" w:rsidR="00385BE8" w:rsidRPr="00764723" w:rsidRDefault="005067D0" w:rsidP="00D92440">
      <w:pPr>
        <w:spacing w:line="360" w:lineRule="exact"/>
        <w:jc w:val="center"/>
        <w:rPr>
          <w:rFonts w:ascii="ＭＳ ゴシック" w:eastAsia="ＭＳ ゴシック" w:hAnsiTheme="majorEastAsia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Theme="majorEastAsia" w:hint="eastAsia"/>
          <w:b/>
          <w:bCs/>
          <w:sz w:val="28"/>
          <w:szCs w:val="28"/>
        </w:rPr>
        <w:t>・・・</w:t>
      </w:r>
      <w:r w:rsidR="000904D4">
        <w:rPr>
          <w:rFonts w:ascii="ＭＳ ゴシック" w:eastAsia="ＭＳ ゴシック" w:hAnsiTheme="majorEastAsia" w:hint="eastAsia"/>
          <w:b/>
          <w:bCs/>
          <w:sz w:val="28"/>
          <w:szCs w:val="28"/>
        </w:rPr>
        <w:t>阻害剤の設計開発</w:t>
      </w:r>
    </w:p>
    <w:p w14:paraId="20AA6813" w14:textId="77777777" w:rsidR="00D92440" w:rsidRPr="00117E92" w:rsidRDefault="00294F56" w:rsidP="00D92440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</w:pPr>
      <w:r>
        <w:rPr>
          <w:rFonts w:ascii="ＭＳ 明朝" w:hAnsi="ＭＳ 明朝" w:hint="eastAsia"/>
          <w:color w:val="FF0000"/>
        </w:rPr>
        <w:t>-------</w:t>
      </w:r>
      <w:r>
        <w:rPr>
          <w:rFonts w:ascii="ＭＳ 明朝" w:hAnsi="ＭＳ 明朝"/>
          <w:color w:val="FF0000"/>
        </w:rPr>
        <w:t xml:space="preserve"> </w:t>
      </w:r>
      <w:r w:rsidR="000904D4" w:rsidRPr="00BA38C3">
        <w:rPr>
          <w:rFonts w:ascii="ＭＳ 明朝" w:hAnsi="ＭＳ 明朝" w:hint="eastAsia"/>
          <w:color w:val="FF0000"/>
        </w:rPr>
        <w:t>一行空き</w:t>
      </w:r>
      <w:r>
        <w:rPr>
          <w:rFonts w:ascii="ＭＳ 明朝" w:hAnsi="ＭＳ 明朝" w:hint="eastAsia"/>
          <w:color w:val="FF0000"/>
        </w:rPr>
        <w:t xml:space="preserve"> -------</w:t>
      </w:r>
    </w:p>
    <w:p w14:paraId="44676D05" w14:textId="77777777" w:rsidR="00D67401" w:rsidRPr="000904D4" w:rsidRDefault="005067D0" w:rsidP="00D92440">
      <w:pPr>
        <w:spacing w:line="360" w:lineRule="exact"/>
        <w:jc w:val="center"/>
        <w:rPr>
          <w:rFonts w:ascii="ＭＳ ゴシック" w:eastAsia="ＭＳ ゴシック" w:hAnsiTheme="majorEastAsia"/>
          <w:b/>
          <w:color w:val="000000"/>
          <w:sz w:val="24"/>
          <w:szCs w:val="24"/>
        </w:rPr>
      </w:pPr>
      <w:r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（</w:t>
      </w:r>
      <w:r w:rsidRPr="005067D0">
        <w:rPr>
          <w:rFonts w:ascii="ＭＳ ゴシック" w:eastAsia="ＭＳ ゴシック" w:hAnsiTheme="majorEastAsia" w:hint="eastAsia"/>
          <w:b/>
          <w:color w:val="000000"/>
          <w:sz w:val="24"/>
          <w:szCs w:val="24"/>
          <w:vertAlign w:val="superscript"/>
        </w:rPr>
        <w:t>1</w:t>
      </w:r>
      <w:r w:rsidR="006922D3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東北大</w:t>
      </w:r>
      <w:r w:rsidR="004172BD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院薬</w:t>
      </w:r>
      <w:r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、</w:t>
      </w:r>
      <w:r w:rsidRPr="005067D0">
        <w:rPr>
          <w:rFonts w:ascii="ＭＳ ゴシック" w:eastAsia="ＭＳ ゴシック" w:hAnsiTheme="majorEastAsia" w:hint="eastAsia"/>
          <w:b/>
          <w:color w:val="000000"/>
          <w:sz w:val="24"/>
          <w:szCs w:val="24"/>
          <w:vertAlign w:val="superscript"/>
        </w:rPr>
        <w:t>2</w:t>
      </w:r>
      <w:r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東北大薬）</w:t>
      </w:r>
      <w:r w:rsidR="00D67401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○</w:t>
      </w:r>
      <w:r w:rsidR="006922D3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仙台</w:t>
      </w:r>
      <w:r w:rsidR="00965634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太郎</w:t>
      </w:r>
      <w:r w:rsidRPr="005067D0">
        <w:rPr>
          <w:rFonts w:ascii="ＭＳ ゴシック" w:eastAsia="ＭＳ ゴシック" w:hAnsiTheme="majorEastAsia" w:hint="eastAsia"/>
          <w:b/>
          <w:color w:val="000000"/>
          <w:sz w:val="24"/>
          <w:szCs w:val="24"/>
          <w:vertAlign w:val="superscript"/>
        </w:rPr>
        <w:t>1</w:t>
      </w:r>
      <w:r w:rsidR="00D67401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（</w:t>
      </w:r>
      <w:r w:rsidR="006922D3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M</w:t>
      </w:r>
      <w:r w:rsidR="00D67401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1</w:t>
      </w:r>
      <w:r w:rsidR="006922D3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）、宮城</w:t>
      </w:r>
      <w:r w:rsidR="00965634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花子</w:t>
      </w:r>
      <w:r w:rsidRPr="005067D0">
        <w:rPr>
          <w:rFonts w:ascii="ＭＳ ゴシック" w:eastAsia="ＭＳ ゴシック" w:hAnsiTheme="majorEastAsia" w:hint="eastAsia"/>
          <w:b/>
          <w:color w:val="000000"/>
          <w:sz w:val="24"/>
          <w:szCs w:val="24"/>
          <w:vertAlign w:val="superscript"/>
        </w:rPr>
        <w:t>2</w:t>
      </w:r>
      <w:r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、・・・</w:t>
      </w:r>
    </w:p>
    <w:p w14:paraId="4ECE3863" w14:textId="77777777" w:rsidR="00294F56" w:rsidRPr="00117E92" w:rsidRDefault="00294F56" w:rsidP="00294F56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</w:pPr>
      <w:r>
        <w:rPr>
          <w:rFonts w:ascii="ＭＳ 明朝" w:hAnsi="ＭＳ 明朝" w:hint="eastAsia"/>
          <w:color w:val="FF0000"/>
        </w:rPr>
        <w:t>-------</w:t>
      </w:r>
      <w:r>
        <w:rPr>
          <w:rFonts w:ascii="ＭＳ 明朝" w:hAnsi="ＭＳ 明朝"/>
          <w:color w:val="FF0000"/>
        </w:rPr>
        <w:t xml:space="preserve"> </w:t>
      </w:r>
      <w:r w:rsidRPr="00BA38C3">
        <w:rPr>
          <w:rFonts w:ascii="ＭＳ 明朝" w:hAnsi="ＭＳ 明朝" w:hint="eastAsia"/>
          <w:color w:val="FF0000"/>
        </w:rPr>
        <w:t>一行空き</w:t>
      </w:r>
      <w:r>
        <w:rPr>
          <w:rFonts w:ascii="ＭＳ 明朝" w:hAnsi="ＭＳ 明朝" w:hint="eastAsia"/>
          <w:color w:val="FF0000"/>
        </w:rPr>
        <w:t xml:space="preserve"> -------</w:t>
      </w:r>
    </w:p>
    <w:p w14:paraId="58560EC5" w14:textId="77777777" w:rsidR="00385BE8" w:rsidRDefault="000904D4" w:rsidP="00D924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ヒト上皮成長因子（</w:t>
      </w:r>
      <w:r>
        <w:rPr>
          <w:rFonts w:hint="eastAsia"/>
          <w:sz w:val="24"/>
          <w:szCs w:val="24"/>
        </w:rPr>
        <w:t>EFG</w:t>
      </w:r>
      <w:r>
        <w:rPr>
          <w:rFonts w:hint="eastAsia"/>
          <w:sz w:val="24"/>
          <w:szCs w:val="24"/>
        </w:rPr>
        <w:t>）レセプターは、・・・</w:t>
      </w:r>
    </w:p>
    <w:p w14:paraId="78818F7A" w14:textId="77777777" w:rsidR="000904D4" w:rsidRPr="00117E92" w:rsidRDefault="000904D4" w:rsidP="00D92440">
      <w:pPr>
        <w:spacing w:line="360" w:lineRule="exact"/>
        <w:rPr>
          <w:sz w:val="24"/>
          <w:szCs w:val="24"/>
        </w:rPr>
      </w:pPr>
    </w:p>
    <w:p w14:paraId="1D6A3B73" w14:textId="77777777" w:rsidR="006521DD" w:rsidRPr="00117E92" w:rsidRDefault="002A449F" w:rsidP="006521DD">
      <w:pPr>
        <w:spacing w:line="360" w:lineRule="exact"/>
        <w:rPr>
          <w:sz w:val="24"/>
          <w:szCs w:val="24"/>
        </w:rPr>
      </w:pPr>
      <w:r w:rsidRPr="006922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7775A2" wp14:editId="74E88CEF">
                <wp:simplePos x="0" y="0"/>
                <wp:positionH relativeFrom="column">
                  <wp:posOffset>99695</wp:posOffset>
                </wp:positionH>
                <wp:positionV relativeFrom="paragraph">
                  <wp:posOffset>5509895</wp:posOffset>
                </wp:positionV>
                <wp:extent cx="5543550" cy="170053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A539" w14:textId="77777777" w:rsidR="006F2E66" w:rsidRP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提出</w:t>
                            </w:r>
                          </w:p>
                          <w:p w14:paraId="4770515A" w14:textId="77777777" w:rsid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ファイル名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所属・氏名</w:t>
                            </w:r>
                          </w:p>
                          <w:p w14:paraId="3AEDB4C6" w14:textId="77777777" w:rsid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ファイル形式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  <w:t>Word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および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ファイルの両方</w:t>
                            </w:r>
                          </w:p>
                          <w:p w14:paraId="4C3CE9EB" w14:textId="77777777" w:rsid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E6BBFA" w14:textId="77777777" w:rsid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創薬懇話会</w:t>
                            </w: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Pr="006F2E66">
                              <w:rPr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65D55" w14:textId="77777777" w:rsidR="006F2E66" w:rsidRDefault="006F2E66" w:rsidP="006F2E66">
                            <w:pPr>
                              <w:spacing w:line="360" w:lineRule="exact"/>
                              <w:ind w:left="84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6F2E66">
                              <w:rPr>
                                <w:sz w:val="24"/>
                                <w:szCs w:val="24"/>
                              </w:rPr>
                              <w:t>konwakai2019@mail.pharm.tohoku.ac.jp</w:t>
                            </w:r>
                          </w:p>
                          <w:p w14:paraId="59F754DA" w14:textId="77777777" w:rsidR="006F2E66" w:rsidRPr="006556F5" w:rsidRDefault="002A449F" w:rsidP="006F2E66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56F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メールの</w:t>
                            </w:r>
                            <w:r w:rsidRPr="006556F5">
                              <w:rPr>
                                <w:color w:val="FF0000"/>
                                <w:sz w:val="24"/>
                                <w:szCs w:val="24"/>
                              </w:rPr>
                              <w:t>件名は、</w:t>
                            </w:r>
                            <w:r w:rsidRPr="006556F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「創薬懇話会要旨</w:t>
                            </w:r>
                            <w:r w:rsidRPr="006556F5">
                              <w:rPr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6556F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所属・お名前」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5pt;margin-top:433.85pt;width:436.5pt;height:133.9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">
                <v:textbox style="mso-fit-shape-to-text:t">
                  <w:txbxContent>
                    <w:p w14:paraId="4615A539" w14:textId="77777777" w:rsidR="006F2E66" w:rsidRP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F2E6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提出</w:t>
                      </w:r>
                    </w:p>
                    <w:p w14:paraId="4770515A" w14:textId="77777777" w:rsid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ファイル名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所属・氏名</w:t>
                      </w:r>
                    </w:p>
                    <w:p w14:paraId="3AEDB4C6" w14:textId="77777777" w:rsid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ファイル形式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  <w:t>Word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および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pdf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ファイルの両方</w:t>
                      </w:r>
                    </w:p>
                    <w:p w14:paraId="4C3CE9EB" w14:textId="77777777" w:rsid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</w:p>
                    <w:p w14:paraId="57E6BBFA" w14:textId="77777777" w:rsid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F2E66">
                        <w:rPr>
                          <w:rFonts w:hint="eastAsia"/>
                          <w:sz w:val="24"/>
                          <w:szCs w:val="24"/>
                        </w:rPr>
                        <w:t>創薬懇話会</w:t>
                      </w:r>
                      <w:r w:rsidRPr="006F2E66">
                        <w:rPr>
                          <w:rFonts w:hint="eastAsia"/>
                          <w:sz w:val="24"/>
                          <w:szCs w:val="24"/>
                        </w:rPr>
                        <w:t>2019</w:t>
                      </w:r>
                      <w:r w:rsidRPr="006F2E66">
                        <w:rPr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C65D55" w14:textId="77777777" w:rsidR="006F2E66" w:rsidRDefault="006F2E66" w:rsidP="006F2E66">
                      <w:pPr>
                        <w:spacing w:line="360" w:lineRule="exact"/>
                        <w:ind w:left="840" w:firstLine="840"/>
                        <w:rPr>
                          <w:sz w:val="24"/>
                          <w:szCs w:val="24"/>
                        </w:rPr>
                      </w:pPr>
                      <w:r w:rsidRPr="006F2E66">
                        <w:rPr>
                          <w:sz w:val="24"/>
                          <w:szCs w:val="24"/>
                        </w:rPr>
                        <w:t>konwakai2019@mail.pharm.tohoku.ac.jp</w:t>
                      </w:r>
                    </w:p>
                    <w:p w14:paraId="59F754DA" w14:textId="77777777" w:rsidR="006F2E66" w:rsidRPr="006556F5" w:rsidRDefault="002A449F" w:rsidP="006F2E66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556F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メールの</w:t>
                      </w:r>
                      <w:r w:rsidRPr="006556F5">
                        <w:rPr>
                          <w:color w:val="FF0000"/>
                          <w:sz w:val="24"/>
                          <w:szCs w:val="24"/>
                        </w:rPr>
                        <w:t>件名は、</w:t>
                      </w:r>
                      <w:r w:rsidRPr="006556F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「創薬懇話会要旨</w:t>
                      </w:r>
                      <w:r w:rsidRPr="006556F5">
                        <w:rPr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6556F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所属・お名前」</w:t>
                      </w:r>
                    </w:p>
                  </w:txbxContent>
                </v:textbox>
              </v:shape>
            </w:pict>
          </mc:Fallback>
        </mc:AlternateContent>
      </w:r>
      <w:r w:rsidRPr="006922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7398CC" wp14:editId="25B99A36">
                <wp:simplePos x="0" y="0"/>
                <wp:positionH relativeFrom="column">
                  <wp:posOffset>99695</wp:posOffset>
                </wp:positionH>
                <wp:positionV relativeFrom="paragraph">
                  <wp:posOffset>1318895</wp:posOffset>
                </wp:positionV>
                <wp:extent cx="5543550" cy="330073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30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F9233" w14:textId="77777777" w:rsidR="006922D3" w:rsidRP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6922D3">
                              <w:rPr>
                                <w:sz w:val="24"/>
                                <w:szCs w:val="24"/>
                                <w:u w:val="single"/>
                              </w:rPr>
                              <w:t>仕様</w:t>
                            </w:r>
                          </w:p>
                          <w:p w14:paraId="01386CCC" w14:textId="77777777" w:rsidR="006922D3" w:rsidRP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用紙サイズ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  <w:t>A4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CB28AE9" w14:textId="77777777" w:rsidR="006922D3" w:rsidRP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マージン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左右　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2.5 cm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ずつ</w:t>
                            </w:r>
                          </w:p>
                          <w:p w14:paraId="18880911" w14:textId="77777777" w:rsid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行間隔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  <w:t>18pt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固定</w:t>
                            </w:r>
                          </w:p>
                          <w:p w14:paraId="35D0948A" w14:textId="77777777" w:rsidR="006F2E66" w:rsidRDefault="006F2E66" w:rsidP="006F2E6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マージン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および行間隔設定は、変更せずに</w:t>
                            </w: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お使いください。</w:t>
                            </w:r>
                          </w:p>
                          <w:p w14:paraId="1DDF30ED" w14:textId="77777777" w:rsidR="006F2E66" w:rsidRPr="006F2E66" w:rsidRDefault="006F2E66" w:rsidP="006F2E6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要旨集は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モノクロで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印刷されます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Pr="00652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カラー図表を貼付ける場合は、モノクロ印刷でも問題ないことをご確認ください。</w:t>
                            </w:r>
                          </w:p>
                          <w:p w14:paraId="1664AFD2" w14:textId="77777777" w:rsidR="00BF61CE" w:rsidRPr="00BF61CE" w:rsidRDefault="00BF61CE" w:rsidP="00BF61CE">
                            <w:r w:rsidRPr="006922D3">
                              <w:rPr>
                                <w:sz w:val="24"/>
                                <w:szCs w:val="24"/>
                              </w:rPr>
                              <w:t>レイアウト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演題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、所属・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、本文の間は、それぞれ１行空ける</w:t>
                            </w:r>
                          </w:p>
                          <w:p w14:paraId="2FB9B5DA" w14:textId="77777777" w:rsidR="00BF61CE" w:rsidRPr="006922D3" w:rsidRDefault="00BF61CE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822645" w14:textId="77777777" w:rsidR="006922D3" w:rsidRPr="006922D3" w:rsidRDefault="00FD2285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演題</w:t>
                            </w:r>
                            <w:r w:rsidR="00BF61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F61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922D3" w:rsidRPr="006922D3">
                              <w:rPr>
                                <w:sz w:val="24"/>
                                <w:szCs w:val="24"/>
                              </w:rPr>
                              <w:t>中央揃え・</w:t>
                            </w:r>
                            <w:r w:rsidR="006922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 w:rsidR="006922D3" w:rsidRPr="006922D3">
                              <w:rPr>
                                <w:sz w:val="24"/>
                                <w:szCs w:val="24"/>
                              </w:rPr>
                              <w:t>ゴシック・</w:t>
                            </w:r>
                            <w:r w:rsidR="006922D3" w:rsidRPr="006922D3">
                              <w:rPr>
                                <w:sz w:val="24"/>
                                <w:szCs w:val="24"/>
                              </w:rPr>
                              <w:t>14pt</w:t>
                            </w:r>
                            <w:r w:rsidR="006922D3" w:rsidRPr="006922D3">
                              <w:rPr>
                                <w:sz w:val="24"/>
                                <w:szCs w:val="24"/>
                              </w:rPr>
                              <w:t>・太字</w:t>
                            </w:r>
                          </w:p>
                          <w:p w14:paraId="5602CFC6" w14:textId="77777777" w:rsidR="006922D3" w:rsidRPr="006922D3" w:rsidRDefault="006922D3" w:rsidP="00BF61CE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所属・</w:t>
                            </w:r>
                            <w:r w:rsidR="00FD22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BF61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中央揃え・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ゴシック</w:t>
                            </w:r>
                            <w:r w:rsidR="005067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067D0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pt</w:t>
                            </w:r>
                            <w:r w:rsidR="005067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・太字</w:t>
                            </w:r>
                          </w:p>
                          <w:p w14:paraId="44E9CD4D" w14:textId="77777777" w:rsidR="006F2E66" w:rsidRDefault="00BF61CE" w:rsidP="006F2E6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発表者</w:t>
                            </w:r>
                            <w:r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FD2285"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氏名の前</w:t>
                            </w:r>
                            <w:r w:rsidR="00FD2285"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に〇</w:t>
                            </w:r>
                            <w:r w:rsidR="006922D3"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14:paraId="5875E2CE" w14:textId="77777777" w:rsidR="006922D3" w:rsidRPr="006F2E66" w:rsidRDefault="00BF61CE" w:rsidP="006F2E6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発表者が</w:t>
                            </w:r>
                            <w:r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学生</w:t>
                            </w:r>
                            <w:r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の場合は</w:t>
                            </w:r>
                            <w:r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922D3"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氏名の後ろに（学年）</w:t>
                            </w:r>
                            <w:r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922D3"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  <w:p w14:paraId="3D8ADEE4" w14:textId="77777777" w:rsidR="006922D3" w:rsidRP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本文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両端揃え・</w:t>
                            </w:r>
                            <w:r w:rsidR="00FD22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明朝</w:t>
                            </w:r>
                            <w:r w:rsidR="00BF6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（日本語）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BF6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Times New Roman</w:t>
                            </w:r>
                            <w:r w:rsidR="00BF6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（英語）・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12pt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A802ED" id="_x0000_s1027" type="#_x0000_t202" style="position:absolute;left:0;text-align:left;margin-left:7.85pt;margin-top:103.85pt;width:43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">
                <v:textbox style="mso-fit-shape-to-text:t">
                  <w:txbxContent>
                    <w:p w:rsidR="006922D3" w:rsidRP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922D3">
                        <w:rPr>
                          <w:sz w:val="24"/>
                          <w:szCs w:val="24"/>
                          <w:u w:val="single"/>
                        </w:rPr>
                        <w:t>仕様</w:t>
                      </w:r>
                    </w:p>
                    <w:p w:rsidR="006922D3" w:rsidRP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用紙サイズ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  <w:t>A4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(</w:t>
                      </w:r>
                      <w:r w:rsidRPr="006922D3">
                        <w:rPr>
                          <w:sz w:val="24"/>
                          <w:szCs w:val="24"/>
                        </w:rPr>
                        <w:t>1</w:t>
                      </w:r>
                      <w:r w:rsidRPr="006922D3">
                        <w:rPr>
                          <w:sz w:val="24"/>
                          <w:szCs w:val="24"/>
                        </w:rPr>
                        <w:t>ページ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6922D3" w:rsidRP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マージン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上下</w:t>
                      </w:r>
                      <w:r>
                        <w:rPr>
                          <w:sz w:val="24"/>
                          <w:szCs w:val="24"/>
                        </w:rPr>
                        <w:t xml:space="preserve">左右　</w:t>
                      </w:r>
                      <w:r w:rsidRPr="006922D3">
                        <w:rPr>
                          <w:sz w:val="24"/>
                          <w:szCs w:val="24"/>
                        </w:rPr>
                        <w:t>2.5 cm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ずつ</w:t>
                      </w:r>
                    </w:p>
                    <w:p w:rsid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行間隔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  <w:t>18pt</w:t>
                      </w:r>
                      <w:r w:rsidRPr="006922D3">
                        <w:rPr>
                          <w:sz w:val="24"/>
                          <w:szCs w:val="24"/>
                        </w:rPr>
                        <w:t>固定</w:t>
                      </w:r>
                    </w:p>
                    <w:p w:rsidR="006F2E66" w:rsidRDefault="006F2E66" w:rsidP="006F2E6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r w:rsidRPr="006F2E66">
                        <w:rPr>
                          <w:rFonts w:hint="eastAsia"/>
                          <w:sz w:val="24"/>
                          <w:szCs w:val="24"/>
                        </w:rPr>
                        <w:t>マージン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および行間隔設定は、変更せずに</w:t>
                      </w:r>
                      <w:r w:rsidRPr="006F2E66">
                        <w:rPr>
                          <w:rFonts w:hint="eastAsia"/>
                          <w:sz w:val="24"/>
                          <w:szCs w:val="24"/>
                        </w:rPr>
                        <w:t>お使いください。</w:t>
                      </w:r>
                    </w:p>
                    <w:p w:rsidR="006F2E66" w:rsidRPr="006F2E66" w:rsidRDefault="006F2E66" w:rsidP="006F2E6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要旨集は</w:t>
                      </w:r>
                      <w:r>
                        <w:rPr>
                          <w:sz w:val="24"/>
                          <w:szCs w:val="24"/>
                        </w:rPr>
                        <w:t>モノクロで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印刷され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ます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  <w:r w:rsidRPr="006521DD">
                        <w:rPr>
                          <w:rFonts w:hint="eastAsia"/>
                          <w:sz w:val="24"/>
                          <w:szCs w:val="24"/>
                        </w:rPr>
                        <w:t>カラー図表を貼付ける場合は、モノクロ印刷でも問題ないことをご確認ください。</w:t>
                      </w:r>
                    </w:p>
                    <w:p w:rsidR="00BF61CE" w:rsidRPr="00BF61CE" w:rsidRDefault="00BF61CE" w:rsidP="00BF61CE">
                      <w:pPr>
                        <w:rPr>
                          <w:rFonts w:hint="eastAsia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レイアウト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演題</w:t>
                      </w:r>
                      <w:r>
                        <w:rPr>
                          <w:sz w:val="24"/>
                          <w:szCs w:val="24"/>
                        </w:rPr>
                        <w:t>、所属・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Pr="006922D3">
                        <w:rPr>
                          <w:sz w:val="24"/>
                          <w:szCs w:val="24"/>
                        </w:rPr>
                        <w:t>、本文の間は、それぞれ１行空ける</w:t>
                      </w:r>
                    </w:p>
                    <w:p w:rsidR="00BF61CE" w:rsidRPr="006922D3" w:rsidRDefault="00BF61CE" w:rsidP="006922D3">
                      <w:pPr>
                        <w:spacing w:line="3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6922D3" w:rsidRPr="006922D3" w:rsidRDefault="00FD2285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演題</w:t>
                      </w:r>
                      <w:r w:rsidR="00BF61CE">
                        <w:rPr>
                          <w:sz w:val="24"/>
                          <w:szCs w:val="24"/>
                        </w:rPr>
                        <w:tab/>
                      </w:r>
                      <w:r w:rsidR="00BF61CE">
                        <w:rPr>
                          <w:sz w:val="24"/>
                          <w:szCs w:val="24"/>
                        </w:rPr>
                        <w:tab/>
                      </w:r>
                      <w:r w:rsidR="006922D3" w:rsidRPr="006922D3">
                        <w:rPr>
                          <w:sz w:val="24"/>
                          <w:szCs w:val="24"/>
                        </w:rPr>
                        <w:t>中央揃え・</w:t>
                      </w:r>
                      <w:r w:rsidR="006922D3"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 w:rsidR="006922D3" w:rsidRPr="006922D3">
                        <w:rPr>
                          <w:sz w:val="24"/>
                          <w:szCs w:val="24"/>
                        </w:rPr>
                        <w:t>ゴシック・</w:t>
                      </w:r>
                      <w:r w:rsidR="006922D3" w:rsidRPr="006922D3">
                        <w:rPr>
                          <w:sz w:val="24"/>
                          <w:szCs w:val="24"/>
                        </w:rPr>
                        <w:t>14pt</w:t>
                      </w:r>
                      <w:r w:rsidR="006922D3" w:rsidRPr="006922D3">
                        <w:rPr>
                          <w:sz w:val="24"/>
                          <w:szCs w:val="24"/>
                        </w:rPr>
                        <w:t>・太字</w:t>
                      </w:r>
                    </w:p>
                    <w:p w:rsidR="006922D3" w:rsidRPr="006922D3" w:rsidRDefault="006922D3" w:rsidP="00BF61CE">
                      <w:pPr>
                        <w:spacing w:line="3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所属・</w:t>
                      </w:r>
                      <w:r w:rsidR="00FD2285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BF61CE">
                        <w:rPr>
                          <w:sz w:val="24"/>
                          <w:szCs w:val="24"/>
                        </w:rPr>
                        <w:tab/>
                      </w:r>
                      <w:r w:rsidRPr="006922D3">
                        <w:rPr>
                          <w:sz w:val="24"/>
                          <w:szCs w:val="24"/>
                        </w:rPr>
                        <w:t>中央揃え・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 w:rsidRPr="006922D3">
                        <w:rPr>
                          <w:sz w:val="24"/>
                          <w:szCs w:val="24"/>
                        </w:rPr>
                        <w:t>ゴシック</w:t>
                      </w:r>
                      <w:r w:rsidR="005067D0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5067D0">
                        <w:rPr>
                          <w:sz w:val="24"/>
                          <w:szCs w:val="24"/>
                        </w:rPr>
                        <w:t>12</w:t>
                      </w:r>
                      <w:r w:rsidRPr="006922D3">
                        <w:rPr>
                          <w:sz w:val="24"/>
                          <w:szCs w:val="24"/>
                        </w:rPr>
                        <w:t>pt</w:t>
                      </w:r>
                      <w:r w:rsidR="005067D0">
                        <w:rPr>
                          <w:rFonts w:hint="eastAsia"/>
                          <w:sz w:val="24"/>
                          <w:szCs w:val="24"/>
                        </w:rPr>
                        <w:t>・太字</w:t>
                      </w:r>
                    </w:p>
                    <w:p w:rsidR="006F2E66" w:rsidRDefault="00BF61CE" w:rsidP="006F2E6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発表者</w:t>
                      </w:r>
                      <w:r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 w:rsidR="00FD2285"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氏名の前</w:t>
                      </w:r>
                      <w:r w:rsidR="00FD2285"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に〇</w:t>
                      </w:r>
                      <w:r w:rsidR="006922D3"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印</w:t>
                      </w:r>
                    </w:p>
                    <w:p w:rsidR="006922D3" w:rsidRPr="006F2E66" w:rsidRDefault="00BF61CE" w:rsidP="006F2E6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発表者が</w:t>
                      </w:r>
                      <w:r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学生</w:t>
                      </w:r>
                      <w:r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の場合は</w:t>
                      </w:r>
                      <w:r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、</w:t>
                      </w:r>
                      <w:r w:rsidR="006922D3"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氏名の後ろに（学年）</w:t>
                      </w:r>
                      <w:r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 w:rsidR="006922D3"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記入</w:t>
                      </w:r>
                    </w:p>
                    <w:p w:rsidR="006922D3" w:rsidRP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本文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 w:rsidRPr="006922D3">
                        <w:rPr>
                          <w:sz w:val="24"/>
                          <w:szCs w:val="24"/>
                        </w:rPr>
                        <w:t>両端揃え・</w:t>
                      </w:r>
                      <w:r w:rsidR="00FD2285"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 w:rsidRPr="006922D3">
                        <w:rPr>
                          <w:sz w:val="24"/>
                          <w:szCs w:val="24"/>
                        </w:rPr>
                        <w:t>明朝</w:t>
                      </w:r>
                      <w:r w:rsidR="00BF61CE">
                        <w:rPr>
                          <w:rFonts w:hint="eastAsia"/>
                          <w:sz w:val="24"/>
                          <w:szCs w:val="24"/>
                        </w:rPr>
                        <w:t>（日本語）</w:t>
                      </w:r>
                      <w:r w:rsidRPr="006922D3">
                        <w:rPr>
                          <w:sz w:val="24"/>
                          <w:szCs w:val="24"/>
                        </w:rPr>
                        <w:t>・</w:t>
                      </w:r>
                      <w:r w:rsidR="00BF61CE">
                        <w:rPr>
                          <w:rFonts w:hint="eastAsia"/>
                          <w:sz w:val="24"/>
                          <w:szCs w:val="24"/>
                        </w:rPr>
                        <w:t>Times New Roman</w:t>
                      </w:r>
                      <w:r w:rsidR="00BF61CE">
                        <w:rPr>
                          <w:rFonts w:hint="eastAsia"/>
                          <w:sz w:val="24"/>
                          <w:szCs w:val="24"/>
                        </w:rPr>
                        <w:t>（英語）・</w:t>
                      </w:r>
                      <w:r w:rsidRPr="006922D3">
                        <w:rPr>
                          <w:sz w:val="24"/>
                          <w:szCs w:val="24"/>
                        </w:rPr>
                        <w:t>12pt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1DD" w:rsidRPr="00117E92" w:rsidSect="00991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3734" w14:textId="77777777" w:rsidR="001A42F2" w:rsidRDefault="001A42F2">
      <w:r>
        <w:separator/>
      </w:r>
    </w:p>
  </w:endnote>
  <w:endnote w:type="continuationSeparator" w:id="0">
    <w:p w14:paraId="70934503" w14:textId="77777777" w:rsidR="001A42F2" w:rsidRDefault="001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F94EE" w14:textId="77777777" w:rsidR="00764723" w:rsidRDefault="0076472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4142" w14:textId="77777777" w:rsidR="00764723" w:rsidRDefault="00764723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96B7" w14:textId="77777777" w:rsidR="00764723" w:rsidRDefault="0076472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C3C3" w14:textId="77777777" w:rsidR="001A42F2" w:rsidRDefault="001A42F2">
      <w:r>
        <w:separator/>
      </w:r>
    </w:p>
  </w:footnote>
  <w:footnote w:type="continuationSeparator" w:id="0">
    <w:p w14:paraId="736B8CFC" w14:textId="77777777" w:rsidR="001A42F2" w:rsidRDefault="001A4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BD352" w14:textId="77777777" w:rsidR="00764723" w:rsidRDefault="0076472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D270" w14:textId="77777777" w:rsidR="00764723" w:rsidRDefault="00764723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0EAC" w14:textId="77777777" w:rsidR="00764723" w:rsidRDefault="0076472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124"/>
    <w:multiLevelType w:val="hybridMultilevel"/>
    <w:tmpl w:val="C0481F1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3BE4379"/>
    <w:multiLevelType w:val="hybridMultilevel"/>
    <w:tmpl w:val="57500F6E"/>
    <w:lvl w:ilvl="0" w:tplc="AF32AE3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6D4249BD"/>
    <w:multiLevelType w:val="hybridMultilevel"/>
    <w:tmpl w:val="05DAF9A6"/>
    <w:lvl w:ilvl="0" w:tplc="85AEF9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71056B"/>
    <w:multiLevelType w:val="hybridMultilevel"/>
    <w:tmpl w:val="393AB940"/>
    <w:lvl w:ilvl="0" w:tplc="AF32AE3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D"/>
    <w:rsid w:val="000904D4"/>
    <w:rsid w:val="000B2878"/>
    <w:rsid w:val="001A42F2"/>
    <w:rsid w:val="001A7D35"/>
    <w:rsid w:val="00234A96"/>
    <w:rsid w:val="00294F56"/>
    <w:rsid w:val="002A449F"/>
    <w:rsid w:val="0035372D"/>
    <w:rsid w:val="00385BE8"/>
    <w:rsid w:val="0041284E"/>
    <w:rsid w:val="004172BD"/>
    <w:rsid w:val="00457EB1"/>
    <w:rsid w:val="004A0692"/>
    <w:rsid w:val="005067D0"/>
    <w:rsid w:val="005A5A89"/>
    <w:rsid w:val="006521DD"/>
    <w:rsid w:val="006556F5"/>
    <w:rsid w:val="006922D3"/>
    <w:rsid w:val="006F2E66"/>
    <w:rsid w:val="007200EA"/>
    <w:rsid w:val="0075056B"/>
    <w:rsid w:val="00764723"/>
    <w:rsid w:val="008019C0"/>
    <w:rsid w:val="008021D2"/>
    <w:rsid w:val="00920AC0"/>
    <w:rsid w:val="00965634"/>
    <w:rsid w:val="00991856"/>
    <w:rsid w:val="00AB094A"/>
    <w:rsid w:val="00BF61CE"/>
    <w:rsid w:val="00C70842"/>
    <w:rsid w:val="00CE00DC"/>
    <w:rsid w:val="00D67401"/>
    <w:rsid w:val="00D92440"/>
    <w:rsid w:val="00DB0657"/>
    <w:rsid w:val="00DF038A"/>
    <w:rsid w:val="00E54E8D"/>
    <w:rsid w:val="00E63DD6"/>
    <w:rsid w:val="00F453B9"/>
    <w:rsid w:val="00F64A13"/>
    <w:rsid w:val="00F749C7"/>
    <w:rsid w:val="00FD2285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F70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F725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79B0"/>
    <w:rPr>
      <w:kern w:val="2"/>
      <w:sz w:val="21"/>
      <w:szCs w:val="22"/>
    </w:rPr>
  </w:style>
  <w:style w:type="paragraph" w:styleId="a5">
    <w:name w:val="footer"/>
    <w:basedOn w:val="a"/>
    <w:link w:val="a6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79B0"/>
    <w:rPr>
      <w:kern w:val="2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50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067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6F2E66"/>
    <w:pPr>
      <w:ind w:leftChars="400" w:left="840"/>
    </w:pPr>
  </w:style>
  <w:style w:type="character" w:styleId="aa">
    <w:name w:val="Hyperlink"/>
    <w:basedOn w:val="a0"/>
    <w:rsid w:val="006F2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F725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79B0"/>
    <w:rPr>
      <w:kern w:val="2"/>
      <w:sz w:val="21"/>
      <w:szCs w:val="22"/>
    </w:rPr>
  </w:style>
  <w:style w:type="paragraph" w:styleId="a5">
    <w:name w:val="footer"/>
    <w:basedOn w:val="a"/>
    <w:link w:val="a6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79B0"/>
    <w:rPr>
      <w:kern w:val="2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50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067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6F2E66"/>
    <w:pPr>
      <w:ind w:leftChars="400" w:left="840"/>
    </w:pPr>
  </w:style>
  <w:style w:type="character" w:styleId="aa">
    <w:name w:val="Hyperlink"/>
    <w:basedOn w:val="a0"/>
    <w:rsid w:val="006F2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271;&#26449;&#12288;~1\AppData\Local\Temp\94AD955C97v8E7C83e839383v838C815B83g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FC05-D91E-874F-8605-245F2351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\Users\北村　~1\AppData\Local\Temp\94AD955C97v8E7C83e839383v838C815B83g.dotx</Template>
  <TotalTime>0</TotalTime>
  <Pages>1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2019-03-15T00:48:00Z</dcterms:created>
  <dcterms:modified xsi:type="dcterms:W3CDTF">2019-03-15T00:48:00Z</dcterms:modified>
</cp:coreProperties>
</file>